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92"/>
        <w:gridCol w:w="2424"/>
      </w:tblGrid>
      <w:tr w:rsidR="00D25B4E">
        <w:trPr>
          <w:trHeight w:val="2510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YOUR EVENT TITLE HERE</w:t>
            </w:r>
          </w:p>
          <w:p w:rsidR="00D25B4E" w:rsidRPr="008068E7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 xml:space="preserve">Join Us Afterward For Refreshments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</w:t>
            </w:r>
            <w:r>
              <w:rPr>
                <w:sz w:val="26"/>
                <w:szCs w:val="26"/>
              </w:rPr>
              <w:t>Information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 w:rsidRPr="008068E7">
              <w:rPr>
                <w:b/>
              </w:rPr>
              <w:t xml:space="preserve"> www.</w:t>
            </w:r>
            <w:r>
              <w:rPr>
                <w:b/>
              </w:rPr>
              <w:t>websitehere</w:t>
            </w:r>
            <w:r w:rsidRPr="008068E7">
              <w:rPr>
                <w:b/>
              </w:rPr>
              <w:t>.com</w:t>
            </w:r>
          </w:p>
        </w:tc>
        <w:tc>
          <w:tcPr>
            <w:tcW w:w="2424" w:type="dxa"/>
          </w:tcPr>
          <w:p w:rsidR="00D25B4E" w:rsidRPr="004F0F07" w:rsidRDefault="009557A6" w:rsidP="00D25B4E">
            <w:pPr>
              <w:spacing w:line="230" w:lineRule="exac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8.4pt;margin-top:1pt;width:94.9pt;height:107.55pt;z-index:251659264;mso-position-horizontal-relative:text;mso-position-vertical-relative:text">
                  <v:shadow on="t" color="#969696" opacity=".5" offset="6pt,6pt"/>
                  <v:textbox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ess and directions.</w:t>
                        </w: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870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YOUR EVENT TITLE HERE</w:t>
            </w:r>
          </w:p>
          <w:p w:rsidR="00D25B4E" w:rsidRPr="00A338EA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>Join Us Af</w:t>
            </w:r>
            <w:r w:rsidRPr="00415CA9">
              <w:rPr>
                <w:i/>
                <w:sz w:val="18"/>
                <w:szCs w:val="18"/>
              </w:rPr>
              <w:t xml:space="preserve">terward For Refreshments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</w:t>
            </w:r>
            <w:r>
              <w:rPr>
                <w:sz w:val="26"/>
                <w:szCs w:val="26"/>
              </w:rPr>
              <w:t>Information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 w:rsidRPr="008068E7">
              <w:rPr>
                <w:b/>
              </w:rPr>
              <w:t xml:space="preserve"> www.</w:t>
            </w:r>
            <w:r>
              <w:rPr>
                <w:b/>
              </w:rPr>
              <w:t>websitehere</w:t>
            </w:r>
            <w:r w:rsidRPr="008068E7">
              <w:rPr>
                <w:b/>
              </w:rPr>
              <w:t>.com</w:t>
            </w:r>
            <w:r>
              <w:rPr>
                <w:b/>
              </w:rPr>
              <w:br/>
            </w:r>
          </w:p>
        </w:tc>
        <w:tc>
          <w:tcPr>
            <w:tcW w:w="2424" w:type="dxa"/>
          </w:tcPr>
          <w:p w:rsidR="00D25B4E" w:rsidRDefault="009557A6" w:rsidP="00D25B4E">
            <w:pPr>
              <w:spacing w:line="230" w:lineRule="exact"/>
            </w:pPr>
            <w:r>
              <w:rPr>
                <w:noProof/>
                <w:color w:val="FF0000"/>
              </w:rPr>
              <w:pict>
                <v:shape id="_x0000_s1032" type="#_x0000_t202" style="position:absolute;margin-left:8.4pt;margin-top:23.45pt;width:94.9pt;height:107.55pt;z-index:251660288;mso-position-horizontal-relative:text;mso-position-vertical-relative:text">
                  <v:shadow on="t" color="#969696" opacity=".5" offset="6pt,6pt"/>
                  <v:textbox style="mso-next-textbox:#_x0000_s1032"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  <w:p w:rsidR="00D25B4E" w:rsidRPr="00D45EFB" w:rsidRDefault="009557A6" w:rsidP="00D25B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700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TYPE YOUR EVENT TITLE HERE</w:t>
            </w:r>
          </w:p>
          <w:p w:rsidR="00D25B4E" w:rsidRPr="00A338EA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>Join Us Afterward For Refreshments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t>Pho</w:t>
            </w:r>
            <w:r>
              <w:rPr>
                <w:b/>
              </w:rPr>
              <w:t>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 w:rsidRPr="008068E7">
              <w:rPr>
                <w:b/>
              </w:rPr>
              <w:t xml:space="preserve"> www.</w:t>
            </w:r>
            <w:r>
              <w:rPr>
                <w:b/>
              </w:rPr>
              <w:t>websitehere</w:t>
            </w:r>
            <w:r w:rsidRPr="008068E7">
              <w:rPr>
                <w:b/>
              </w:rPr>
              <w:t>.com</w:t>
            </w:r>
            <w:r>
              <w:rPr>
                <w:b/>
              </w:rPr>
              <w:br/>
            </w:r>
          </w:p>
        </w:tc>
        <w:tc>
          <w:tcPr>
            <w:tcW w:w="2424" w:type="dxa"/>
            <w:vAlign w:val="center"/>
          </w:tcPr>
          <w:p w:rsidR="00D25B4E" w:rsidRDefault="009557A6" w:rsidP="00D25B4E">
            <w:pPr>
              <w:spacing w:line="230" w:lineRule="exact"/>
            </w:pPr>
            <w:r>
              <w:rPr>
                <w:noProof/>
                <w:color w:val="FF0000"/>
              </w:rPr>
              <w:pict>
                <v:shape id="_x0000_s1030" type="#_x0000_t202" style="position:absolute;margin-left:3.05pt;margin-top:10.55pt;width:94.9pt;height:107.55pt;z-index:251658240;mso-position-horizontal-relative:text;mso-position-vertical-relative:text">
                  <v:shadow on="t" color="#969696" opacity=".5" offset="6pt,6pt"/>
                  <v:textbox style="mso-next-textbox:#_x0000_s1030"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889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YOUR EVENT TITLE HERE</w:t>
            </w:r>
          </w:p>
          <w:p w:rsidR="00D25B4E" w:rsidRPr="009C46D7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>Join Us Afterward For Refreshments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 w:rsidRPr="008068E7">
              <w:rPr>
                <w:b/>
              </w:rPr>
              <w:t xml:space="preserve"> www.</w:t>
            </w:r>
            <w:r>
              <w:rPr>
                <w:b/>
              </w:rPr>
              <w:t>websitehere</w:t>
            </w:r>
            <w:r w:rsidRPr="008068E7">
              <w:rPr>
                <w:b/>
              </w:rPr>
              <w:t>.com</w:t>
            </w:r>
          </w:p>
        </w:tc>
        <w:tc>
          <w:tcPr>
            <w:tcW w:w="2424" w:type="dxa"/>
            <w:vAlign w:val="center"/>
          </w:tcPr>
          <w:p w:rsidR="00D25B4E" w:rsidRDefault="009557A6" w:rsidP="00D25B4E">
            <w:pPr>
              <w:spacing w:line="230" w:lineRule="exact"/>
            </w:pPr>
            <w:r>
              <w:rPr>
                <w:noProof/>
                <w:color w:val="FF0000"/>
              </w:rPr>
              <w:pict>
                <v:shape id="_x0000_s1033" type="#_x0000_t202" style="position:absolute;margin-left:12.4pt;margin-top:15.6pt;width:94.9pt;height:107.55pt;z-index:251661312;mso-position-horizontal-relative:text;mso-position-vertical-relative:text">
                  <v:shadow on="t" color="#969696" opacity=".5" offset="6pt,6pt"/>
                  <v:textbox style="mso-next-textbox:#_x0000_s1033"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628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TYPE YOUR EVENT TITLE HERE</w:t>
            </w:r>
          </w:p>
          <w:p w:rsidR="00D25B4E" w:rsidRPr="00A949D2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</w:t>
            </w:r>
            <w:r>
              <w:rPr>
                <w:b/>
                <w:sz w:val="26"/>
                <w:szCs w:val="26"/>
              </w:rPr>
              <w:t>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 xml:space="preserve">Join Us Afterward For Refreshments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br/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>
              <w:rPr>
                <w:b/>
              </w:rPr>
              <w:t>www.websitehere</w:t>
            </w:r>
            <w:r w:rsidRPr="008068E7">
              <w:rPr>
                <w:b/>
              </w:rPr>
              <w:t>.com</w:t>
            </w:r>
          </w:p>
        </w:tc>
        <w:tc>
          <w:tcPr>
            <w:tcW w:w="2424" w:type="dxa"/>
          </w:tcPr>
          <w:p w:rsidR="00D25B4E" w:rsidRPr="004F0F07" w:rsidRDefault="009557A6" w:rsidP="00D25B4E">
            <w:pPr>
              <w:spacing w:line="230" w:lineRule="exac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027" type="#_x0000_t202" style="position:absolute;margin-left:5.05pt;margin-top:.25pt;width:94.9pt;height:107.55pt;z-index:251655168;mso-position-horizontal-relative:text;mso-position-vertical-relative:text">
                  <v:shadow on="t" color="#969696" opacity=".5" offset="6pt,6pt"/>
                  <v:textbox style="mso-next-textbox:#_x0000_s1027"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ch name, address and directions.</w:t>
                        </w:r>
                      </w:p>
                      <w:p w:rsidR="00D25B4E" w:rsidRPr="00D45EFB" w:rsidRDefault="009557A6" w:rsidP="00D25B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786"/>
          <w:jc w:val="center"/>
        </w:trPr>
        <w:tc>
          <w:tcPr>
            <w:tcW w:w="4992" w:type="dxa"/>
            <w:vAlign w:val="center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YOUR EVENT TITLE HERE</w:t>
            </w:r>
          </w:p>
          <w:p w:rsidR="00D25B4E" w:rsidRPr="00A949D2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i/>
                <w:sz w:val="18"/>
                <w:szCs w:val="18"/>
              </w:rPr>
              <w:t xml:space="preserve">Join Us Afterward For Refreshments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>In</w:t>
            </w:r>
            <w:r w:rsidRPr="00A21DC2">
              <w:rPr>
                <w:sz w:val="26"/>
                <w:szCs w:val="26"/>
              </w:rPr>
              <w:t xml:space="preserve">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br/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>
              <w:rPr>
                <w:b/>
              </w:rPr>
              <w:t>www.websitehere</w:t>
            </w:r>
            <w:r w:rsidRPr="008068E7">
              <w:rPr>
                <w:b/>
              </w:rPr>
              <w:t>.com</w:t>
            </w:r>
          </w:p>
        </w:tc>
        <w:tc>
          <w:tcPr>
            <w:tcW w:w="2424" w:type="dxa"/>
          </w:tcPr>
          <w:p w:rsidR="00D25B4E" w:rsidRPr="004F0F07" w:rsidRDefault="009557A6" w:rsidP="00D25B4E">
            <w:pPr>
              <w:spacing w:line="230" w:lineRule="exac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028" type="#_x0000_t202" style="position:absolute;margin-left:2.8pt;margin-top:21.35pt;width:94.9pt;height:107.55pt;z-index:251656192;mso-position-horizontal-relative:text;mso-position-vertical-relative:text">
                  <v:shadow on="t" color="#969696" opacity=".5" offset="6pt,6pt"/>
                  <v:textbox style="mso-next-textbox:#_x0000_s1028" inset=",25.2pt">
                    <w:txbxContent>
                      <w:p w:rsidR="00D25B4E" w:rsidRPr="00CF0B39" w:rsidRDefault="009557A6" w:rsidP="00D25B4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</w:txbxContent>
                  </v:textbox>
                </v:shape>
              </w:pict>
            </w:r>
          </w:p>
        </w:tc>
      </w:tr>
      <w:tr w:rsidR="00D25B4E">
        <w:trPr>
          <w:trHeight w:val="2756"/>
          <w:jc w:val="center"/>
        </w:trPr>
        <w:tc>
          <w:tcPr>
            <w:tcW w:w="4992" w:type="dxa"/>
          </w:tcPr>
          <w:p w:rsidR="00D25B4E" w:rsidRPr="00ED5463" w:rsidRDefault="009557A6" w:rsidP="00D25B4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D5463">
              <w:rPr>
                <w:sz w:val="26"/>
                <w:szCs w:val="26"/>
              </w:rPr>
              <w:br/>
            </w:r>
            <w:r w:rsidRPr="00ED5463">
              <w:rPr>
                <w:b/>
                <w:sz w:val="28"/>
                <w:szCs w:val="28"/>
              </w:rPr>
              <w:t>TYPE YOUR EVENT TITLE HERE</w:t>
            </w:r>
          </w:p>
          <w:p w:rsidR="00D25B4E" w:rsidRPr="00ED5463" w:rsidRDefault="009557A6" w:rsidP="00D25B4E">
            <w:pPr>
              <w:spacing w:line="230" w:lineRule="exact"/>
              <w:jc w:val="center"/>
              <w:rPr>
                <w:sz w:val="26"/>
                <w:szCs w:val="26"/>
              </w:rPr>
            </w:pPr>
            <w:r w:rsidRPr="00ED5463">
              <w:rPr>
                <w:sz w:val="26"/>
                <w:szCs w:val="26"/>
              </w:rPr>
              <w:t xml:space="preserve">     </w:t>
            </w:r>
            <w:r w:rsidRPr="00ED5463">
              <w:rPr>
                <w:b/>
                <w:sz w:val="26"/>
                <w:szCs w:val="26"/>
              </w:rPr>
              <w:t xml:space="preserve">Day, Month, DATE </w:t>
            </w:r>
            <w:r w:rsidRPr="00ED5463">
              <w:rPr>
                <w:b/>
                <w:sz w:val="26"/>
                <w:szCs w:val="26"/>
              </w:rPr>
              <w:sym w:font="Wingdings" w:char="F09F"/>
            </w:r>
            <w:r w:rsidRPr="00ED5463">
              <w:rPr>
                <w:b/>
                <w:sz w:val="26"/>
                <w:szCs w:val="26"/>
              </w:rPr>
              <w:t xml:space="preserve"> TIME AM/PM</w:t>
            </w:r>
            <w:r w:rsidRPr="00ED5463">
              <w:rPr>
                <w:b/>
                <w:sz w:val="26"/>
                <w:szCs w:val="26"/>
              </w:rPr>
              <w:br/>
            </w:r>
            <w:r w:rsidRPr="00ED5463">
              <w:rPr>
                <w:i/>
                <w:sz w:val="18"/>
                <w:szCs w:val="18"/>
              </w:rPr>
              <w:t>Ex: Join Us Afterward For Refreshments</w:t>
            </w:r>
            <w:r w:rsidRPr="00ED5463">
              <w:rPr>
                <w:sz w:val="26"/>
                <w:szCs w:val="26"/>
              </w:rPr>
              <w:t xml:space="preserve"> </w:t>
            </w:r>
            <w:r w:rsidRPr="00ED5463">
              <w:rPr>
                <w:sz w:val="26"/>
                <w:szCs w:val="26"/>
              </w:rPr>
              <w:br/>
            </w:r>
            <w:r w:rsidRPr="00ED5463">
              <w:rPr>
                <w:sz w:val="26"/>
                <w:szCs w:val="26"/>
              </w:rPr>
              <w:br/>
            </w:r>
            <w:r w:rsidRPr="00ED5463">
              <w:rPr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FA772D">
              <w:rPr>
                <w:b/>
              </w:rPr>
              <w:t xml:space="preserve">Phone # here </w:t>
            </w:r>
            <w:r w:rsidRPr="00FA772D">
              <w:rPr>
                <w:b/>
              </w:rPr>
              <w:sym w:font="Wingdings" w:char="F09F"/>
            </w:r>
            <w:r w:rsidRPr="00FA772D">
              <w:rPr>
                <w:b/>
              </w:rPr>
              <w:t>www.websiteher</w:t>
            </w:r>
            <w:r w:rsidRPr="00FA772D">
              <w:rPr>
                <w:b/>
              </w:rPr>
              <w:t>e.com</w:t>
            </w:r>
          </w:p>
        </w:tc>
        <w:tc>
          <w:tcPr>
            <w:tcW w:w="2424" w:type="dxa"/>
          </w:tcPr>
          <w:p w:rsidR="00D25B4E" w:rsidRPr="004F0F07" w:rsidRDefault="009557A6" w:rsidP="00D25B4E">
            <w:pPr>
              <w:spacing w:line="230" w:lineRule="exac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026" type="#_x0000_t202" style="position:absolute;margin-left:-.25pt;margin-top:15.9pt;width:94.9pt;height:107.55pt;z-index:251654144;mso-position-horizontal-relative:text;mso-position-vertical-relative:text">
                  <v:shadow on="t" color="#969696" opacity=".5" offset="6pt,6pt"/>
                  <v:textbox style="mso-next-textbox:#_x0000_s1026" inset=",25.2pt">
                    <w:txbxContent>
                      <w:p w:rsidR="00D25B4E" w:rsidRPr="00D45EFB" w:rsidRDefault="009557A6" w:rsidP="00D25B4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</w:txbxContent>
                  </v:textbox>
                </v:shape>
              </w:pict>
            </w:r>
          </w:p>
        </w:tc>
      </w:tr>
      <w:tr w:rsidR="00D25B4E" w:rsidRPr="004F0F07">
        <w:trPr>
          <w:trHeight w:val="2619"/>
          <w:jc w:val="center"/>
        </w:trPr>
        <w:tc>
          <w:tcPr>
            <w:tcW w:w="4992" w:type="dxa"/>
          </w:tcPr>
          <w:p w:rsidR="00D25B4E" w:rsidRPr="00415CA9" w:rsidRDefault="009557A6" w:rsidP="00D25B4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TYPE YOUR EVENT TITLE HERE</w:t>
            </w:r>
          </w:p>
          <w:p w:rsidR="00D25B4E" w:rsidRPr="00A949D2" w:rsidRDefault="009557A6" w:rsidP="00D25B4E">
            <w:pPr>
              <w:spacing w:line="23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Day, Month, DATE</w:t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 w:rsidRPr="00415CA9">
              <w:rPr>
                <w:b/>
                <w:sz w:val="26"/>
                <w:szCs w:val="26"/>
              </w:rPr>
              <w:sym w:font="Wingdings" w:char="F09F"/>
            </w:r>
            <w:r w:rsidRPr="00415C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TIME </w:t>
            </w:r>
            <w:r w:rsidRPr="00415CA9">
              <w:rPr>
                <w:b/>
                <w:sz w:val="26"/>
                <w:szCs w:val="26"/>
              </w:rPr>
              <w:t>AM</w:t>
            </w:r>
            <w:r>
              <w:rPr>
                <w:b/>
                <w:sz w:val="26"/>
                <w:szCs w:val="26"/>
              </w:rPr>
              <w:t>/PM</w:t>
            </w:r>
            <w:r>
              <w:rPr>
                <w:b/>
                <w:sz w:val="26"/>
                <w:szCs w:val="26"/>
              </w:rPr>
              <w:br/>
            </w:r>
            <w:r w:rsidRPr="00701F6A">
              <w:rPr>
                <w:i/>
                <w:sz w:val="18"/>
                <w:szCs w:val="18"/>
              </w:rPr>
              <w:t>Ex:</w:t>
            </w:r>
            <w:r w:rsidRPr="00701F6A">
              <w:rPr>
                <w:b/>
                <w:sz w:val="18"/>
                <w:szCs w:val="18"/>
              </w:rPr>
              <w:t xml:space="preserve"> </w:t>
            </w:r>
            <w:r w:rsidRPr="00701F6A">
              <w:rPr>
                <w:i/>
                <w:sz w:val="18"/>
                <w:szCs w:val="18"/>
              </w:rPr>
              <w:t>Join Us Afterward For Refreshments!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r w:rsidRPr="00A21DC2">
              <w:rPr>
                <w:sz w:val="26"/>
                <w:szCs w:val="26"/>
              </w:rPr>
              <w:t xml:space="preserve">Insert </w:t>
            </w:r>
            <w:r>
              <w:rPr>
                <w:sz w:val="26"/>
                <w:szCs w:val="26"/>
              </w:rPr>
              <w:t xml:space="preserve">Additional </w:t>
            </w:r>
            <w:r w:rsidRPr="00A21DC2">
              <w:rPr>
                <w:sz w:val="26"/>
                <w:szCs w:val="26"/>
              </w:rPr>
              <w:t xml:space="preserve">Event Description here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b/>
              </w:rPr>
              <w:br/>
              <w:t>Phone # here</w:t>
            </w:r>
            <w:r w:rsidRPr="008068E7">
              <w:rPr>
                <w:b/>
              </w:rPr>
              <w:t xml:space="preserve"> </w:t>
            </w:r>
            <w:r w:rsidRPr="008068E7">
              <w:rPr>
                <w:b/>
              </w:rPr>
              <w:sym w:font="Wingdings" w:char="F09F"/>
            </w:r>
            <w:r w:rsidRPr="008068E7">
              <w:rPr>
                <w:b/>
              </w:rPr>
              <w:t xml:space="preserve"> www.</w:t>
            </w:r>
            <w:r>
              <w:rPr>
                <w:b/>
              </w:rPr>
              <w:t>websitehere</w:t>
            </w:r>
            <w:r w:rsidRPr="008068E7">
              <w:rPr>
                <w:b/>
              </w:rPr>
              <w:t>.com</w:t>
            </w:r>
          </w:p>
        </w:tc>
        <w:tc>
          <w:tcPr>
            <w:tcW w:w="2424" w:type="dxa"/>
          </w:tcPr>
          <w:p w:rsidR="00D25B4E" w:rsidRPr="004F0F07" w:rsidRDefault="009557A6" w:rsidP="00D25B4E">
            <w:pPr>
              <w:spacing w:line="230" w:lineRule="exac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029" type="#_x0000_t202" style="position:absolute;margin-left:3.55pt;margin-top:16.95pt;width:94.9pt;height:107.55pt;z-index:251657216;mso-position-horizontal-relative:text;mso-position-vertical-relative:text">
                  <v:shadow on="t" color="#969696" opacity=".5" offset="6pt,6pt"/>
                  <v:textbox style="mso-next-textbox:#_x0000_s1029" inset=",25.2pt">
                    <w:txbxContent>
                      <w:p w:rsidR="00D25B4E" w:rsidRPr="00D45EFB" w:rsidRDefault="009557A6" w:rsidP="00D25B4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Use this area for your logo, church name, address and directions.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25B4E" w:rsidRPr="00161745" w:rsidRDefault="009557A6" w:rsidP="00D25B4E">
      <w:pPr>
        <w:spacing w:line="230" w:lineRule="exact"/>
      </w:pPr>
    </w:p>
    <w:sectPr w:rsidR="00D25B4E" w:rsidRPr="00161745" w:rsidSect="00D25B4E">
      <w:pgSz w:w="15840" w:h="12240" w:orient="landscape" w:code="1"/>
      <w:pgMar w:top="432" w:right="360" w:bottom="317" w:left="36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4E" w:rsidRDefault="009557A6">
      <w:r>
        <w:separator/>
      </w:r>
    </w:p>
  </w:endnote>
  <w:endnote w:type="continuationSeparator" w:id="0">
    <w:p w:rsidR="00D25B4E" w:rsidRDefault="009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4E" w:rsidRDefault="009557A6">
      <w:r>
        <w:separator/>
      </w:r>
    </w:p>
  </w:footnote>
  <w:footnote w:type="continuationSeparator" w:id="0">
    <w:p w:rsidR="00D25B4E" w:rsidRDefault="0095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825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363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5B6C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B4D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9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28A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0C5E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22D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F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48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5CB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85"/>
    <w:rsid w:val="0095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7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8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6BDE"/>
    <w:rPr>
      <w:color w:val="0000FF"/>
      <w:u w:val="single"/>
    </w:rPr>
  </w:style>
  <w:style w:type="paragraph" w:styleId="BalloonText">
    <w:name w:val="Balloon Text"/>
    <w:basedOn w:val="Normal"/>
    <w:semiHidden/>
    <w:rsid w:val="00C2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ueche\Local%20Settings\Temporary%20Internet%20Files\Content.IE5\A3IZ6XA3\Narniatickettest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Narniatickettest[1].dot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YOUR NARNIA</vt:lpstr>
    </vt:vector>
  </TitlesOfParts>
  <Company>Outreach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YOUR NARNIA</dc:title>
  <dc:subject/>
  <dc:creator>Pam Bueche</dc:creator>
  <cp:keywords/>
  <dc:description/>
  <cp:lastModifiedBy>mpayne</cp:lastModifiedBy>
  <cp:revision>2</cp:revision>
  <cp:lastPrinted>2009-01-22T18:21:00Z</cp:lastPrinted>
  <dcterms:created xsi:type="dcterms:W3CDTF">2013-06-13T18:52:00Z</dcterms:created>
  <dcterms:modified xsi:type="dcterms:W3CDTF">2013-06-13T18:52:00Z</dcterms:modified>
</cp:coreProperties>
</file>